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5B" w:rsidRPr="00FF5897" w:rsidRDefault="006E3C5B" w:rsidP="006E3C5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FF5897">
        <w:rPr>
          <w:b/>
          <w:color w:val="000000"/>
          <w:sz w:val="24"/>
          <w:szCs w:val="24"/>
        </w:rPr>
        <w:t>ANKIETA</w:t>
      </w:r>
    </w:p>
    <w:p w:rsidR="006E3C5B" w:rsidRPr="003901D1" w:rsidRDefault="006E3C5B" w:rsidP="006E3C5B">
      <w:pPr>
        <w:autoSpaceDE w:val="0"/>
        <w:autoSpaceDN w:val="0"/>
        <w:adjustRightInd w:val="0"/>
        <w:ind w:left="-567" w:right="-567"/>
        <w:jc w:val="both"/>
        <w:rPr>
          <w:sz w:val="16"/>
          <w:szCs w:val="16"/>
        </w:rPr>
      </w:pPr>
    </w:p>
    <w:p w:rsidR="006E3C5B" w:rsidRPr="00FF5897" w:rsidRDefault="006E3C5B" w:rsidP="006E3C5B">
      <w:pPr>
        <w:autoSpaceDE w:val="0"/>
        <w:autoSpaceDN w:val="0"/>
        <w:adjustRightInd w:val="0"/>
        <w:ind w:left="-567" w:right="-567"/>
        <w:jc w:val="both"/>
        <w:rPr>
          <w:b/>
          <w:color w:val="000000"/>
          <w:sz w:val="24"/>
          <w:szCs w:val="24"/>
        </w:rPr>
      </w:pPr>
      <w:r w:rsidRPr="00FF5897">
        <w:rPr>
          <w:b/>
          <w:color w:val="000000"/>
          <w:sz w:val="24"/>
          <w:szCs w:val="24"/>
        </w:rPr>
        <w:t xml:space="preserve">Bardzo cenimy sobie Państwa jako Klientów Instytutu i jesteśmy przekonani, że pełna satysfakcja Klienta nie może być całkowicie osiągnięta bez Państwa sugestii. </w:t>
      </w:r>
      <w:r w:rsidR="00556B26">
        <w:rPr>
          <w:b/>
          <w:color w:val="000000"/>
          <w:sz w:val="24"/>
          <w:szCs w:val="24"/>
        </w:rPr>
        <w:t xml:space="preserve">W związku z powyższym </w:t>
      </w:r>
      <w:r w:rsidRPr="00FF5897">
        <w:rPr>
          <w:b/>
          <w:color w:val="000000"/>
          <w:sz w:val="24"/>
          <w:szCs w:val="24"/>
        </w:rPr>
        <w:t>u</w:t>
      </w:r>
      <w:r w:rsidRPr="00FF5897">
        <w:rPr>
          <w:b/>
          <w:bCs/>
          <w:color w:val="000000"/>
          <w:sz w:val="24"/>
          <w:szCs w:val="24"/>
        </w:rPr>
        <w:t>przejmie prosimy</w:t>
      </w:r>
      <w:r w:rsidR="00556B26">
        <w:rPr>
          <w:b/>
          <w:color w:val="000000"/>
          <w:sz w:val="24"/>
          <w:szCs w:val="24"/>
        </w:rPr>
        <w:t xml:space="preserve"> o wypełnienie krótkiej ankiety poprzez zaznacz</w:t>
      </w:r>
      <w:r w:rsidR="009436F6">
        <w:rPr>
          <w:b/>
          <w:color w:val="000000"/>
          <w:sz w:val="24"/>
          <w:szCs w:val="24"/>
        </w:rPr>
        <w:t>enie wybranej odpowiedzi w </w:t>
      </w:r>
      <w:r w:rsidR="00556B26">
        <w:rPr>
          <w:b/>
          <w:color w:val="000000"/>
          <w:sz w:val="24"/>
          <w:szCs w:val="24"/>
        </w:rPr>
        <w:t xml:space="preserve">odpowiednich </w:t>
      </w:r>
      <w:r w:rsidR="00666904">
        <w:rPr>
          <w:b/>
          <w:color w:val="000000"/>
          <w:sz w:val="24"/>
          <w:szCs w:val="24"/>
        </w:rPr>
        <w:t>polach</w:t>
      </w:r>
      <w:r w:rsidR="00556B26">
        <w:rPr>
          <w:b/>
          <w:color w:val="000000"/>
          <w:sz w:val="24"/>
          <w:szCs w:val="24"/>
        </w:rPr>
        <w:t>.</w:t>
      </w:r>
    </w:p>
    <w:p w:rsidR="00556B26" w:rsidRDefault="00556B26" w:rsidP="00556B26">
      <w:pPr>
        <w:ind w:left="-284" w:right="-567" w:firstLine="284"/>
        <w:jc w:val="both"/>
        <w:rPr>
          <w:b/>
        </w:rPr>
      </w:pPr>
    </w:p>
    <w:p w:rsidR="00A65FDF" w:rsidRPr="00A65FDF" w:rsidRDefault="00F65C81" w:rsidP="00A65FDF">
      <w:pPr>
        <w:numPr>
          <w:ilvl w:val="0"/>
          <w:numId w:val="5"/>
        </w:numPr>
        <w:ind w:left="-284" w:right="-567" w:hanging="283"/>
        <w:jc w:val="both"/>
        <w:rPr>
          <w:b/>
        </w:rPr>
      </w:pPr>
      <w:r w:rsidRPr="00F65C81">
        <w:rPr>
          <w:b/>
        </w:rPr>
        <w:t xml:space="preserve">Jak ocenia Pan/Pani jakość wykonanej usługi? </w:t>
      </w:r>
    </w:p>
    <w:p w:rsidR="00982435" w:rsidRDefault="00F65C81" w:rsidP="00F65C81">
      <w:pPr>
        <w:tabs>
          <w:tab w:val="left" w:pos="2720"/>
        </w:tabs>
        <w:ind w:left="-284" w:right="-567"/>
        <w:jc w:val="both"/>
      </w:pPr>
      <w:r w:rsidRPr="00F65C81">
        <w:t>Proszę posłużyć się 5 stopniową skalą, gdzie</w:t>
      </w:r>
      <w:r w:rsidR="00982435">
        <w:t>:</w:t>
      </w:r>
    </w:p>
    <w:p w:rsidR="00F65C81" w:rsidRPr="00F65C81" w:rsidRDefault="00F65C81" w:rsidP="00F65C81">
      <w:pPr>
        <w:tabs>
          <w:tab w:val="left" w:pos="2720"/>
        </w:tabs>
        <w:ind w:left="-284" w:right="-567"/>
        <w:jc w:val="both"/>
      </w:pPr>
      <w:r w:rsidRPr="00F65C81">
        <w:t xml:space="preserve">1 – </w:t>
      </w:r>
      <w:r w:rsidR="00982435">
        <w:t xml:space="preserve">bardzo </w:t>
      </w:r>
      <w:r w:rsidR="0047057D">
        <w:t>źle</w:t>
      </w:r>
      <w:r w:rsidR="00982435">
        <w:t xml:space="preserve">;        2 – </w:t>
      </w:r>
      <w:r w:rsidR="0047057D">
        <w:t>źle</w:t>
      </w:r>
      <w:r w:rsidR="00982435">
        <w:t xml:space="preserve">;        3- niezbyt dobrze;      4 – dobrze;       </w:t>
      </w:r>
      <w:r w:rsidRPr="00F65C81">
        <w:t xml:space="preserve">5 – </w:t>
      </w:r>
      <w:r w:rsidR="00982435">
        <w:t>bardzo dobrze</w:t>
      </w:r>
    </w:p>
    <w:p w:rsidR="00F65C81" w:rsidRPr="003901D1" w:rsidRDefault="00F65C81" w:rsidP="006E3C5B">
      <w:pPr>
        <w:tabs>
          <w:tab w:val="left" w:pos="2720"/>
        </w:tabs>
        <w:ind w:left="-567" w:right="-567"/>
        <w:jc w:val="both"/>
        <w:rPr>
          <w:sz w:val="16"/>
          <w:szCs w:val="16"/>
        </w:rPr>
      </w:pPr>
    </w:p>
    <w:tbl>
      <w:tblPr>
        <w:tblW w:w="10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387"/>
        <w:gridCol w:w="853"/>
        <w:gridCol w:w="853"/>
        <w:gridCol w:w="854"/>
        <w:gridCol w:w="853"/>
        <w:gridCol w:w="854"/>
      </w:tblGrid>
      <w:tr w:rsidR="00982435" w:rsidRPr="00F65C81" w:rsidTr="00A97BD6">
        <w:tc>
          <w:tcPr>
            <w:tcW w:w="5813" w:type="dxa"/>
            <w:gridSpan w:val="2"/>
          </w:tcPr>
          <w:p w:rsidR="00982435" w:rsidRPr="00A97BD6" w:rsidRDefault="00982435" w:rsidP="00A97BD6">
            <w:pPr>
              <w:tabs>
                <w:tab w:val="left" w:pos="2720"/>
              </w:tabs>
              <w:spacing w:before="40" w:after="40"/>
              <w:rPr>
                <w:b/>
              </w:rPr>
            </w:pPr>
            <w:r w:rsidRPr="00A97BD6">
              <w:rPr>
                <w:b/>
              </w:rPr>
              <w:t xml:space="preserve">Wyszczególnienie </w:t>
            </w:r>
          </w:p>
        </w:tc>
        <w:tc>
          <w:tcPr>
            <w:tcW w:w="853" w:type="dxa"/>
          </w:tcPr>
          <w:p w:rsidR="00982435" w:rsidRPr="00F65C81" w:rsidRDefault="00982435" w:rsidP="00A97BD6">
            <w:pPr>
              <w:tabs>
                <w:tab w:val="left" w:pos="2720"/>
              </w:tabs>
              <w:spacing w:before="40" w:after="40"/>
              <w:jc w:val="center"/>
            </w:pPr>
            <w:r w:rsidRPr="00F65C81">
              <w:t>1</w:t>
            </w:r>
          </w:p>
        </w:tc>
        <w:tc>
          <w:tcPr>
            <w:tcW w:w="853" w:type="dxa"/>
          </w:tcPr>
          <w:p w:rsidR="00982435" w:rsidRPr="00F65C81" w:rsidRDefault="00982435" w:rsidP="00A97BD6">
            <w:pPr>
              <w:tabs>
                <w:tab w:val="left" w:pos="2720"/>
              </w:tabs>
              <w:spacing w:before="40" w:after="40"/>
              <w:jc w:val="center"/>
            </w:pPr>
            <w:r w:rsidRPr="00F65C81">
              <w:t>2</w:t>
            </w:r>
          </w:p>
        </w:tc>
        <w:tc>
          <w:tcPr>
            <w:tcW w:w="854" w:type="dxa"/>
          </w:tcPr>
          <w:p w:rsidR="00982435" w:rsidRPr="00F65C81" w:rsidRDefault="00982435" w:rsidP="00A97BD6">
            <w:pPr>
              <w:tabs>
                <w:tab w:val="left" w:pos="2720"/>
              </w:tabs>
              <w:spacing w:before="40" w:after="40"/>
              <w:jc w:val="center"/>
            </w:pPr>
            <w:r w:rsidRPr="00F65C81">
              <w:t>3</w:t>
            </w:r>
          </w:p>
        </w:tc>
        <w:tc>
          <w:tcPr>
            <w:tcW w:w="853" w:type="dxa"/>
          </w:tcPr>
          <w:p w:rsidR="00982435" w:rsidRPr="00F65C81" w:rsidRDefault="00982435" w:rsidP="00A97BD6">
            <w:pPr>
              <w:tabs>
                <w:tab w:val="left" w:pos="2720"/>
              </w:tabs>
              <w:spacing w:before="40" w:after="40"/>
              <w:jc w:val="center"/>
            </w:pPr>
            <w:r w:rsidRPr="00F65C81">
              <w:t>4</w:t>
            </w:r>
          </w:p>
        </w:tc>
        <w:tc>
          <w:tcPr>
            <w:tcW w:w="854" w:type="dxa"/>
          </w:tcPr>
          <w:p w:rsidR="00982435" w:rsidRPr="00F65C81" w:rsidRDefault="00982435" w:rsidP="00A97BD6">
            <w:pPr>
              <w:tabs>
                <w:tab w:val="left" w:pos="2720"/>
              </w:tabs>
              <w:spacing w:before="40" w:after="40"/>
              <w:jc w:val="center"/>
            </w:pPr>
            <w:r w:rsidRPr="00F65C81">
              <w:t>5</w:t>
            </w:r>
          </w:p>
        </w:tc>
      </w:tr>
      <w:tr w:rsidR="0047057D" w:rsidRPr="00F65C81" w:rsidTr="00A97BD6">
        <w:tc>
          <w:tcPr>
            <w:tcW w:w="426" w:type="dxa"/>
          </w:tcPr>
          <w:p w:rsidR="0047057D" w:rsidRPr="00A97BD6" w:rsidRDefault="0047057D" w:rsidP="00A97BD6">
            <w:pPr>
              <w:numPr>
                <w:ilvl w:val="0"/>
                <w:numId w:val="6"/>
              </w:numPr>
              <w:tabs>
                <w:tab w:val="left" w:pos="2720"/>
              </w:tabs>
              <w:spacing w:before="40" w:after="40"/>
              <w:ind w:left="0" w:firstLine="0"/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47057D" w:rsidRPr="00A97BD6" w:rsidRDefault="0047057D" w:rsidP="00A97BD6">
            <w:pPr>
              <w:tabs>
                <w:tab w:val="left" w:pos="2720"/>
              </w:tabs>
              <w:spacing w:before="40" w:after="40"/>
              <w:rPr>
                <w:b/>
                <w:bCs/>
              </w:rPr>
            </w:pPr>
            <w:r w:rsidRPr="00A97BD6">
              <w:rPr>
                <w:b/>
                <w:bCs/>
              </w:rPr>
              <w:t>Sposób przedstawienia wyników</w:t>
            </w:r>
          </w:p>
        </w:tc>
        <w:tc>
          <w:tcPr>
            <w:tcW w:w="853" w:type="dxa"/>
          </w:tcPr>
          <w:p w:rsidR="0047057D" w:rsidRPr="00F65C81" w:rsidRDefault="002C0FE7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2C0FE7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7"/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54" w:type="dxa"/>
          </w:tcPr>
          <w:p w:rsidR="0047057D" w:rsidRPr="00F65C81" w:rsidRDefault="002C0FE7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2C0FE7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2C0FE7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47057D" w:rsidRPr="00F65C81" w:rsidTr="00A97BD6">
        <w:tc>
          <w:tcPr>
            <w:tcW w:w="426" w:type="dxa"/>
          </w:tcPr>
          <w:p w:rsidR="0047057D" w:rsidRPr="00A97BD6" w:rsidRDefault="0047057D" w:rsidP="00A97BD6">
            <w:pPr>
              <w:numPr>
                <w:ilvl w:val="0"/>
                <w:numId w:val="6"/>
              </w:numPr>
              <w:tabs>
                <w:tab w:val="left" w:pos="2720"/>
              </w:tabs>
              <w:spacing w:before="40" w:after="40"/>
              <w:ind w:left="0" w:firstLine="0"/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47057D" w:rsidRPr="00A97BD6" w:rsidRDefault="0047057D" w:rsidP="00A97BD6">
            <w:pPr>
              <w:tabs>
                <w:tab w:val="left" w:pos="2720"/>
              </w:tabs>
              <w:spacing w:before="40" w:after="40"/>
              <w:rPr>
                <w:b/>
              </w:rPr>
            </w:pPr>
            <w:r w:rsidRPr="00A97BD6">
              <w:rPr>
                <w:b/>
                <w:bCs/>
              </w:rPr>
              <w:t>Czytelność sprawozdań z badań</w:t>
            </w:r>
          </w:p>
        </w:tc>
        <w:tc>
          <w:tcPr>
            <w:tcW w:w="853" w:type="dxa"/>
          </w:tcPr>
          <w:p w:rsidR="0047057D" w:rsidRPr="00F65C81" w:rsidRDefault="002C0FE7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2C0FE7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6"/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54" w:type="dxa"/>
          </w:tcPr>
          <w:p w:rsidR="0047057D" w:rsidRPr="00F65C81" w:rsidRDefault="002C0FE7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2C0FE7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2C0FE7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47057D" w:rsidRPr="00F65C81" w:rsidTr="00A97BD6">
        <w:tc>
          <w:tcPr>
            <w:tcW w:w="426" w:type="dxa"/>
          </w:tcPr>
          <w:p w:rsidR="0047057D" w:rsidRPr="00A97BD6" w:rsidRDefault="0047057D" w:rsidP="00A97BD6">
            <w:pPr>
              <w:numPr>
                <w:ilvl w:val="0"/>
                <w:numId w:val="6"/>
              </w:numPr>
              <w:tabs>
                <w:tab w:val="left" w:pos="2720"/>
              </w:tabs>
              <w:spacing w:before="40" w:after="40"/>
              <w:ind w:left="0" w:firstLine="0"/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47057D" w:rsidRPr="00A97BD6" w:rsidRDefault="0047057D" w:rsidP="00A97BD6">
            <w:pPr>
              <w:tabs>
                <w:tab w:val="left" w:pos="2720"/>
              </w:tabs>
              <w:spacing w:before="40" w:after="40"/>
              <w:rPr>
                <w:b/>
              </w:rPr>
            </w:pPr>
            <w:r w:rsidRPr="00A97BD6">
              <w:rPr>
                <w:b/>
                <w:bCs/>
              </w:rPr>
              <w:t>Współpraca w czasie realizacji badań</w:t>
            </w:r>
          </w:p>
        </w:tc>
        <w:tc>
          <w:tcPr>
            <w:tcW w:w="853" w:type="dxa"/>
          </w:tcPr>
          <w:p w:rsidR="0047057D" w:rsidRPr="00F65C81" w:rsidRDefault="002C0FE7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2C0FE7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5"/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54" w:type="dxa"/>
          </w:tcPr>
          <w:p w:rsidR="0047057D" w:rsidRPr="00F65C81" w:rsidRDefault="002C0FE7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2C0FE7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2C0FE7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47057D" w:rsidRPr="00F65C81" w:rsidTr="00A97BD6">
        <w:tc>
          <w:tcPr>
            <w:tcW w:w="426" w:type="dxa"/>
          </w:tcPr>
          <w:p w:rsidR="0047057D" w:rsidRPr="00A97BD6" w:rsidRDefault="0047057D" w:rsidP="00A97BD6">
            <w:pPr>
              <w:numPr>
                <w:ilvl w:val="0"/>
                <w:numId w:val="6"/>
              </w:numPr>
              <w:tabs>
                <w:tab w:val="left" w:pos="2720"/>
              </w:tabs>
              <w:spacing w:before="40" w:after="40"/>
              <w:ind w:left="0" w:firstLine="0"/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47057D" w:rsidRPr="00A97BD6" w:rsidRDefault="0047057D" w:rsidP="00A97BD6">
            <w:pPr>
              <w:tabs>
                <w:tab w:val="left" w:pos="2720"/>
              </w:tabs>
              <w:spacing w:before="40" w:after="40"/>
              <w:rPr>
                <w:b/>
              </w:rPr>
            </w:pPr>
            <w:r w:rsidRPr="00A97BD6">
              <w:rPr>
                <w:b/>
                <w:bCs/>
              </w:rPr>
              <w:t>Terminowość realizacji usług</w:t>
            </w:r>
          </w:p>
        </w:tc>
        <w:tc>
          <w:tcPr>
            <w:tcW w:w="853" w:type="dxa"/>
          </w:tcPr>
          <w:p w:rsidR="0047057D" w:rsidRPr="00F65C81" w:rsidRDefault="002C0FE7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2C0FE7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54" w:type="dxa"/>
          </w:tcPr>
          <w:p w:rsidR="0047057D" w:rsidRPr="00F65C81" w:rsidRDefault="002C0FE7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2C0FE7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2C0FE7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47057D" w:rsidRPr="00F65C81" w:rsidTr="00A97BD6">
        <w:tc>
          <w:tcPr>
            <w:tcW w:w="426" w:type="dxa"/>
          </w:tcPr>
          <w:p w:rsidR="0047057D" w:rsidRPr="00A97BD6" w:rsidRDefault="0047057D" w:rsidP="00A97BD6">
            <w:pPr>
              <w:numPr>
                <w:ilvl w:val="0"/>
                <w:numId w:val="6"/>
              </w:numPr>
              <w:tabs>
                <w:tab w:val="left" w:pos="2720"/>
              </w:tabs>
              <w:spacing w:before="40" w:after="40"/>
              <w:ind w:left="0" w:firstLine="0"/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47057D" w:rsidRPr="00A97BD6" w:rsidRDefault="0047057D" w:rsidP="00A97BD6">
            <w:pPr>
              <w:tabs>
                <w:tab w:val="left" w:pos="2720"/>
              </w:tabs>
              <w:spacing w:before="40" w:after="40"/>
              <w:rPr>
                <w:b/>
              </w:rPr>
            </w:pPr>
            <w:r w:rsidRPr="00A97BD6">
              <w:rPr>
                <w:b/>
                <w:bCs/>
              </w:rPr>
              <w:t>Łatwość kontaktu/dostępność kompetentnych osób</w:t>
            </w:r>
          </w:p>
        </w:tc>
        <w:tc>
          <w:tcPr>
            <w:tcW w:w="853" w:type="dxa"/>
          </w:tcPr>
          <w:p w:rsidR="0047057D" w:rsidRPr="00F65C81" w:rsidRDefault="002C0FE7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2C0FE7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"/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54" w:type="dxa"/>
          </w:tcPr>
          <w:p w:rsidR="0047057D" w:rsidRPr="00F65C81" w:rsidRDefault="002C0FE7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2C0FE7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2C0FE7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47057D" w:rsidRPr="00F65C81" w:rsidTr="00A97BD6">
        <w:tc>
          <w:tcPr>
            <w:tcW w:w="426" w:type="dxa"/>
          </w:tcPr>
          <w:p w:rsidR="0047057D" w:rsidRPr="00A97BD6" w:rsidRDefault="0047057D" w:rsidP="00A97BD6">
            <w:pPr>
              <w:numPr>
                <w:ilvl w:val="0"/>
                <w:numId w:val="6"/>
              </w:numPr>
              <w:tabs>
                <w:tab w:val="left" w:pos="2720"/>
              </w:tabs>
              <w:spacing w:before="40" w:after="40"/>
              <w:ind w:left="0" w:firstLine="0"/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47057D" w:rsidRPr="00A97BD6" w:rsidRDefault="0047057D" w:rsidP="00A97BD6">
            <w:pPr>
              <w:tabs>
                <w:tab w:val="left" w:pos="2720"/>
              </w:tabs>
              <w:spacing w:before="40" w:after="40"/>
              <w:rPr>
                <w:b/>
              </w:rPr>
            </w:pPr>
            <w:r w:rsidRPr="00A97BD6">
              <w:rPr>
                <w:b/>
                <w:bCs/>
              </w:rPr>
              <w:t>Kultura osobista osób mających kontakt z Panią/Panem</w:t>
            </w:r>
          </w:p>
        </w:tc>
        <w:tc>
          <w:tcPr>
            <w:tcW w:w="853" w:type="dxa"/>
          </w:tcPr>
          <w:p w:rsidR="0047057D" w:rsidRPr="00F65C81" w:rsidRDefault="002C0FE7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"/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53" w:type="dxa"/>
          </w:tcPr>
          <w:p w:rsidR="0047057D" w:rsidRPr="00F65C81" w:rsidRDefault="002C0FE7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2C0FE7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2C0FE7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2C0FE7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47057D" w:rsidRPr="00F65C81" w:rsidTr="00A97BD6">
        <w:tc>
          <w:tcPr>
            <w:tcW w:w="426" w:type="dxa"/>
          </w:tcPr>
          <w:p w:rsidR="0047057D" w:rsidRPr="00A97BD6" w:rsidRDefault="0047057D" w:rsidP="00A97BD6">
            <w:pPr>
              <w:numPr>
                <w:ilvl w:val="0"/>
                <w:numId w:val="6"/>
              </w:numPr>
              <w:tabs>
                <w:tab w:val="left" w:pos="2720"/>
              </w:tabs>
              <w:spacing w:before="40" w:after="40"/>
              <w:ind w:left="0" w:firstLine="0"/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47057D" w:rsidRPr="00A97BD6" w:rsidRDefault="0047057D" w:rsidP="00A97BD6">
            <w:pPr>
              <w:tabs>
                <w:tab w:val="left" w:pos="2720"/>
              </w:tabs>
              <w:spacing w:before="40" w:after="40"/>
              <w:rPr>
                <w:b/>
              </w:rPr>
            </w:pPr>
            <w:r w:rsidRPr="00A97BD6">
              <w:rPr>
                <w:b/>
                <w:bCs/>
              </w:rPr>
              <w:t>Ogólne wrażenie Pani/Pana ze współpracy z Instytutem</w:t>
            </w:r>
          </w:p>
        </w:tc>
        <w:tc>
          <w:tcPr>
            <w:tcW w:w="853" w:type="dxa"/>
          </w:tcPr>
          <w:p w:rsidR="0047057D" w:rsidRPr="00F65C81" w:rsidRDefault="002C0FE7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"/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53" w:type="dxa"/>
          </w:tcPr>
          <w:p w:rsidR="0047057D" w:rsidRPr="00F65C81" w:rsidRDefault="002C0FE7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2C0FE7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2C0FE7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2C0FE7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6E3C5B" w:rsidRPr="003901D1" w:rsidRDefault="006E3C5B" w:rsidP="006E3C5B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6E3C5B" w:rsidRPr="00FF5897" w:rsidRDefault="006E3C5B" w:rsidP="00982435">
      <w:pPr>
        <w:numPr>
          <w:ilvl w:val="0"/>
          <w:numId w:val="5"/>
        </w:numPr>
        <w:tabs>
          <w:tab w:val="left" w:pos="-284"/>
        </w:tabs>
        <w:ind w:left="-210" w:hanging="357"/>
        <w:rPr>
          <w:b/>
          <w:bCs/>
        </w:rPr>
      </w:pPr>
      <w:r w:rsidRPr="00FF5897">
        <w:rPr>
          <w:b/>
          <w:bCs/>
        </w:rPr>
        <w:t>Ile razy korzystała Pani/Pan z usług naszego Instytutu?</w:t>
      </w:r>
    </w:p>
    <w:p w:rsidR="006E3C5B" w:rsidRPr="00FF5897" w:rsidRDefault="002C0FE7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8"/>
      <w:r w:rsidR="0047057D">
        <w:instrText xml:space="preserve"> FORMCHECKBOX </w:instrText>
      </w:r>
      <w:r>
        <w:fldChar w:fldCharType="separate"/>
      </w:r>
      <w:r>
        <w:fldChar w:fldCharType="end"/>
      </w:r>
      <w:bookmarkEnd w:id="7"/>
      <w:r w:rsidR="0047057D">
        <w:t xml:space="preserve"> </w:t>
      </w:r>
      <w:r w:rsidR="006E3C5B" w:rsidRPr="00FF5897">
        <w:t xml:space="preserve"> jeden raz</w:t>
      </w:r>
    </w:p>
    <w:p w:rsidR="006E3C5B" w:rsidRPr="00FF5897" w:rsidRDefault="002C0FE7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nie więcej niż 10 razy</w:t>
      </w:r>
    </w:p>
    <w:p w:rsidR="006E3C5B" w:rsidRPr="00FF5897" w:rsidRDefault="002C0FE7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ponad 10 razy</w:t>
      </w:r>
    </w:p>
    <w:p w:rsidR="006E3C5B" w:rsidRPr="003901D1" w:rsidRDefault="006E3C5B" w:rsidP="006E3C5B">
      <w:pPr>
        <w:tabs>
          <w:tab w:val="left" w:pos="2720"/>
        </w:tabs>
        <w:ind w:left="-567"/>
        <w:rPr>
          <w:sz w:val="16"/>
          <w:szCs w:val="16"/>
        </w:rPr>
      </w:pPr>
    </w:p>
    <w:p w:rsidR="006E3C5B" w:rsidRPr="00FF5897" w:rsidRDefault="006E3C5B" w:rsidP="00982435">
      <w:pPr>
        <w:numPr>
          <w:ilvl w:val="0"/>
          <w:numId w:val="5"/>
        </w:numPr>
        <w:tabs>
          <w:tab w:val="left" w:pos="-284"/>
        </w:tabs>
        <w:ind w:left="-210" w:hanging="357"/>
        <w:rPr>
          <w:b/>
          <w:bCs/>
        </w:rPr>
      </w:pPr>
      <w:r w:rsidRPr="00FF5897">
        <w:rPr>
          <w:b/>
          <w:bCs/>
        </w:rPr>
        <w:t>Z jakiego źródła dowiedziała się Pani/Pan o prowadzonej działalności w obszarze wykonywanych badań?</w:t>
      </w:r>
    </w:p>
    <w:p w:rsidR="006E3C5B" w:rsidRPr="00FF5897" w:rsidRDefault="002C0FE7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oferta Instytutu</w:t>
      </w:r>
    </w:p>
    <w:p w:rsidR="006E3C5B" w:rsidRPr="00FF5897" w:rsidRDefault="002C0FE7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ze strony </w:t>
      </w:r>
      <w:hyperlink r:id="rId8" w:tgtFrame="_blank" w:history="1">
        <w:r w:rsidR="006E3C5B" w:rsidRPr="00FF5897">
          <w:rPr>
            <w:rStyle w:val="Hipercze"/>
          </w:rPr>
          <w:t>www.ibprs.pl</w:t>
        </w:r>
      </w:hyperlink>
    </w:p>
    <w:p w:rsidR="006E3C5B" w:rsidRPr="00FF5897" w:rsidRDefault="002C0FE7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6E3C5B" w:rsidRPr="00FF5897">
        <w:t xml:space="preserve"> </w:t>
      </w:r>
      <w:r w:rsidR="0047057D">
        <w:t xml:space="preserve"> </w:t>
      </w:r>
      <w:r w:rsidR="006E3C5B" w:rsidRPr="00FF5897">
        <w:t xml:space="preserve">ze strony </w:t>
      </w:r>
      <w:hyperlink r:id="rId9" w:tgtFrame="_blank" w:history="1">
        <w:r w:rsidR="006E3C5B" w:rsidRPr="00FF5897">
          <w:rPr>
            <w:rStyle w:val="Hipercze"/>
          </w:rPr>
          <w:t>www.pca.gov.pl</w:t>
        </w:r>
      </w:hyperlink>
      <w:r w:rsidR="006E3C5B" w:rsidRPr="00FF5897">
        <w:t xml:space="preserve"> </w:t>
      </w:r>
    </w:p>
    <w:p w:rsidR="006E3C5B" w:rsidRPr="00FF5897" w:rsidRDefault="002C0FE7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 </w:t>
      </w:r>
      <w:r w:rsidR="006E3C5B" w:rsidRPr="00FF5897">
        <w:t>konferencje, zjazd, sympozjum</w:t>
      </w:r>
    </w:p>
    <w:p w:rsidR="006E3C5B" w:rsidRPr="00FF5897" w:rsidRDefault="002C0FE7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polecił mi znajomy</w:t>
      </w:r>
    </w:p>
    <w:p w:rsidR="006E3C5B" w:rsidRDefault="002C0FE7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w inny sposób, jaki </w:t>
      </w:r>
      <w:bookmarkStart w:id="8" w:name="Tekst1"/>
      <w:r w:rsidRPr="001557A1">
        <w:fldChar w:fldCharType="begin">
          <w:ffData>
            <w:name w:val="Tekst1"/>
            <w:enabled/>
            <w:calcOnExit w:val="0"/>
            <w:textInput/>
          </w:ffData>
        </w:fldChar>
      </w:r>
      <w:r w:rsidR="0047057D" w:rsidRPr="001557A1">
        <w:instrText xml:space="preserve"> FORMTEXT </w:instrText>
      </w:r>
      <w:r w:rsidRPr="001557A1">
        <w:fldChar w:fldCharType="separate"/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Pr="001557A1">
        <w:fldChar w:fldCharType="end"/>
      </w:r>
      <w:bookmarkEnd w:id="8"/>
    </w:p>
    <w:p w:rsidR="0047057D" w:rsidRPr="003901D1" w:rsidRDefault="0047057D" w:rsidP="0047057D">
      <w:pPr>
        <w:tabs>
          <w:tab w:val="left" w:pos="2720"/>
        </w:tabs>
        <w:rPr>
          <w:sz w:val="16"/>
          <w:szCs w:val="16"/>
        </w:rPr>
      </w:pPr>
    </w:p>
    <w:p w:rsidR="00982435" w:rsidRDefault="006E3C5B" w:rsidP="00982435">
      <w:pPr>
        <w:numPr>
          <w:ilvl w:val="0"/>
          <w:numId w:val="5"/>
        </w:numPr>
        <w:tabs>
          <w:tab w:val="left" w:pos="-284"/>
        </w:tabs>
        <w:ind w:left="-210" w:hanging="357"/>
        <w:rPr>
          <w:b/>
          <w:bCs/>
        </w:rPr>
      </w:pPr>
      <w:r w:rsidRPr="00FF5897">
        <w:rPr>
          <w:b/>
          <w:bCs/>
        </w:rPr>
        <w:t>Co ma dla Pani/Pana największe znaczenie przy wyborze naszego laboratorium?</w:t>
      </w:r>
    </w:p>
    <w:p w:rsidR="006E3C5B" w:rsidRPr="00982435" w:rsidRDefault="006E3C5B" w:rsidP="00982435">
      <w:pPr>
        <w:tabs>
          <w:tab w:val="left" w:pos="-284"/>
        </w:tabs>
        <w:ind w:left="-284"/>
        <w:rPr>
          <w:b/>
          <w:bCs/>
        </w:rPr>
      </w:pPr>
      <w:r w:rsidRPr="00982435">
        <w:rPr>
          <w:i/>
          <w:iCs/>
        </w:rPr>
        <w:t>(proszę zaznaczyć dwie najważniejsze odpowiedzi)</w:t>
      </w:r>
    </w:p>
    <w:p w:rsidR="006E3C5B" w:rsidRPr="00FF5897" w:rsidRDefault="002C0FE7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krótki termin wykonania analizy</w:t>
      </w:r>
    </w:p>
    <w:p w:rsidR="006E3C5B" w:rsidRPr="00FF5897" w:rsidRDefault="002C0FE7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 </w:t>
      </w:r>
      <w:r w:rsidR="006E3C5B" w:rsidRPr="00FF5897">
        <w:t>atrakcyjna cena</w:t>
      </w:r>
    </w:p>
    <w:p w:rsidR="006E3C5B" w:rsidRPr="00FF5897" w:rsidRDefault="002C0FE7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fachowa obsługa oraz doradztwo</w:t>
      </w:r>
    </w:p>
    <w:p w:rsidR="006E3C5B" w:rsidRPr="00FF5897" w:rsidRDefault="002C0FE7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fakt posiadania certyfikatu akredytacji</w:t>
      </w:r>
    </w:p>
    <w:p w:rsidR="006E3C5B" w:rsidRPr="00FF5897" w:rsidRDefault="002C0FE7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szeroka (atrakcyjna) oferta usług</w:t>
      </w:r>
    </w:p>
    <w:p w:rsidR="006E3C5B" w:rsidRPr="00FF5897" w:rsidRDefault="002C0FE7" w:rsidP="00666904">
      <w:pPr>
        <w:tabs>
          <w:tab w:val="left" w:pos="2720"/>
        </w:tabs>
        <w:ind w:hanging="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łatwość dotarcia do siedziby</w:t>
      </w:r>
    </w:p>
    <w:p w:rsidR="006E3C5B" w:rsidRPr="001557A1" w:rsidRDefault="002C0FE7" w:rsidP="00666904">
      <w:pPr>
        <w:tabs>
          <w:tab w:val="left" w:pos="2720"/>
        </w:tabs>
        <w:ind w:hanging="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inne, jakie</w:t>
      </w:r>
      <w:r w:rsidR="006E3C5B" w:rsidRPr="001557A1">
        <w:t xml:space="preserve"> </w:t>
      </w:r>
      <w:bookmarkStart w:id="9" w:name="Tekst2"/>
      <w:r w:rsidRPr="001557A1">
        <w:fldChar w:fldCharType="begin">
          <w:ffData>
            <w:name w:val="Tekst2"/>
            <w:enabled/>
            <w:calcOnExit w:val="0"/>
            <w:textInput/>
          </w:ffData>
        </w:fldChar>
      </w:r>
      <w:r w:rsidR="0047057D" w:rsidRPr="001557A1">
        <w:instrText xml:space="preserve"> FORMTEXT </w:instrText>
      </w:r>
      <w:r w:rsidRPr="001557A1">
        <w:fldChar w:fldCharType="separate"/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Pr="001557A1">
        <w:fldChar w:fldCharType="end"/>
      </w:r>
      <w:bookmarkEnd w:id="9"/>
    </w:p>
    <w:p w:rsidR="009D723C" w:rsidRPr="001C6D98" w:rsidRDefault="009D723C" w:rsidP="009D723C">
      <w:pPr>
        <w:tabs>
          <w:tab w:val="left" w:pos="2720"/>
        </w:tabs>
        <w:ind w:left="-567"/>
        <w:rPr>
          <w:sz w:val="14"/>
        </w:rPr>
      </w:pPr>
    </w:p>
    <w:p w:rsidR="009D723C" w:rsidRPr="009D723C" w:rsidRDefault="009D723C" w:rsidP="009D723C">
      <w:pPr>
        <w:pStyle w:val="Akapitzlist"/>
        <w:numPr>
          <w:ilvl w:val="0"/>
          <w:numId w:val="5"/>
        </w:numPr>
        <w:tabs>
          <w:tab w:val="left" w:pos="2720"/>
        </w:tabs>
        <w:ind w:left="-284" w:hanging="283"/>
        <w:rPr>
          <w:b/>
        </w:rPr>
      </w:pPr>
      <w:r w:rsidRPr="009D723C">
        <w:rPr>
          <w:b/>
        </w:rPr>
        <w:t>Dodatkowe informacje, uwagi, sugestie:</w:t>
      </w:r>
    </w:p>
    <w:p w:rsidR="006E3C5B" w:rsidRDefault="002C0FE7" w:rsidP="00B3664E">
      <w:pPr>
        <w:autoSpaceDE w:val="0"/>
        <w:autoSpaceDN w:val="0"/>
        <w:adjustRightInd w:val="0"/>
        <w:ind w:hanging="284"/>
        <w:rPr>
          <w:color w:val="000000"/>
        </w:rPr>
      </w:pPr>
      <w:r w:rsidRPr="001557A1">
        <w:rPr>
          <w:color w:val="00000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10" w:name="Tekst4"/>
      <w:r w:rsidR="009D723C" w:rsidRPr="001557A1">
        <w:rPr>
          <w:color w:val="000000"/>
        </w:rPr>
        <w:instrText xml:space="preserve"> FORMTEXT </w:instrText>
      </w:r>
      <w:r w:rsidRPr="001557A1">
        <w:rPr>
          <w:color w:val="000000"/>
        </w:rPr>
      </w:r>
      <w:r w:rsidRPr="001557A1">
        <w:rPr>
          <w:color w:val="000000"/>
        </w:rPr>
        <w:fldChar w:fldCharType="separate"/>
      </w:r>
      <w:r w:rsidR="009D723C" w:rsidRPr="001557A1">
        <w:rPr>
          <w:noProof/>
          <w:color w:val="000000"/>
        </w:rPr>
        <w:t> </w:t>
      </w:r>
      <w:r w:rsidR="009D723C" w:rsidRPr="001557A1">
        <w:rPr>
          <w:noProof/>
          <w:color w:val="000000"/>
        </w:rPr>
        <w:t> </w:t>
      </w:r>
      <w:r w:rsidR="009D723C" w:rsidRPr="001557A1">
        <w:rPr>
          <w:noProof/>
          <w:color w:val="000000"/>
        </w:rPr>
        <w:t> </w:t>
      </w:r>
      <w:r w:rsidR="009D723C" w:rsidRPr="001557A1">
        <w:rPr>
          <w:noProof/>
          <w:color w:val="000000"/>
        </w:rPr>
        <w:t> </w:t>
      </w:r>
      <w:r w:rsidR="009D723C" w:rsidRPr="001557A1">
        <w:rPr>
          <w:noProof/>
          <w:color w:val="000000"/>
        </w:rPr>
        <w:t> </w:t>
      </w:r>
      <w:r w:rsidRPr="001557A1">
        <w:rPr>
          <w:color w:val="000000"/>
        </w:rPr>
        <w:fldChar w:fldCharType="end"/>
      </w:r>
      <w:bookmarkEnd w:id="10"/>
    </w:p>
    <w:p w:rsidR="00E44C6F" w:rsidRDefault="002C0FE7" w:rsidP="00B3664E">
      <w:pPr>
        <w:autoSpaceDE w:val="0"/>
        <w:autoSpaceDN w:val="0"/>
        <w:adjustRightInd w:val="0"/>
        <w:ind w:hanging="284"/>
        <w:rPr>
          <w:color w:val="000000"/>
        </w:rPr>
      </w:pPr>
      <w:r>
        <w:rPr>
          <w:color w:val="00000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1" w:name="Tekst9"/>
      <w:r w:rsidR="00D55D8D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11"/>
    </w:p>
    <w:p w:rsidR="00D55D8D" w:rsidRDefault="002C0FE7" w:rsidP="00B3664E">
      <w:pPr>
        <w:autoSpaceDE w:val="0"/>
        <w:autoSpaceDN w:val="0"/>
        <w:adjustRightInd w:val="0"/>
        <w:ind w:hanging="284"/>
        <w:rPr>
          <w:color w:val="000000"/>
        </w:rPr>
      </w:pPr>
      <w:r>
        <w:rPr>
          <w:color w:val="000000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2" w:name="Tekst10"/>
      <w:r w:rsidR="00D55D8D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12"/>
    </w:p>
    <w:p w:rsidR="00323780" w:rsidRDefault="002C0FE7" w:rsidP="00D55D8D">
      <w:pPr>
        <w:autoSpaceDE w:val="0"/>
        <w:autoSpaceDN w:val="0"/>
        <w:adjustRightInd w:val="0"/>
        <w:ind w:hanging="284"/>
        <w:rPr>
          <w:color w:val="000000"/>
          <w:sz w:val="18"/>
          <w:szCs w:val="28"/>
        </w:rPr>
      </w:pPr>
      <w:r>
        <w:rPr>
          <w:color w:val="00000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3" w:name="Tekst11"/>
      <w:r w:rsidR="00D55D8D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Start w:id="14" w:name="Tekst3"/>
      <w:bookmarkEnd w:id="13"/>
    </w:p>
    <w:p w:rsidR="00323780" w:rsidRDefault="00323780" w:rsidP="00FF5897">
      <w:pPr>
        <w:autoSpaceDE w:val="0"/>
        <w:autoSpaceDN w:val="0"/>
        <w:adjustRightInd w:val="0"/>
        <w:ind w:left="4956" w:firstLine="708"/>
        <w:jc w:val="center"/>
        <w:rPr>
          <w:color w:val="000000"/>
          <w:sz w:val="18"/>
          <w:szCs w:val="28"/>
        </w:rPr>
      </w:pPr>
    </w:p>
    <w:bookmarkEnd w:id="14"/>
    <w:p w:rsidR="00D8021E" w:rsidRPr="00EE6750" w:rsidRDefault="00D8021E" w:rsidP="00D8021E">
      <w:pPr>
        <w:autoSpaceDE w:val="0"/>
        <w:autoSpaceDN w:val="0"/>
        <w:adjustRightInd w:val="0"/>
        <w:ind w:left="4956" w:firstLine="708"/>
        <w:jc w:val="center"/>
        <w:rPr>
          <w:color w:val="000000"/>
          <w:sz w:val="18"/>
          <w:szCs w:val="28"/>
          <w:u w:val="dotted"/>
        </w:rPr>
      </w:pPr>
      <w:r>
        <w:rPr>
          <w:color w:val="000000"/>
          <w:sz w:val="18"/>
          <w:szCs w:val="28"/>
        </w:rPr>
        <w:t xml:space="preserve">                    </w:t>
      </w:r>
      <w:r w:rsidR="002C0FE7" w:rsidRPr="00EE6750">
        <w:rPr>
          <w:color w:val="000000"/>
          <w:sz w:val="18"/>
          <w:szCs w:val="28"/>
          <w:u w:val="dotted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15" w:name="Tekst8"/>
      <w:r w:rsidRPr="00EE6750">
        <w:rPr>
          <w:color w:val="000000"/>
          <w:sz w:val="18"/>
          <w:szCs w:val="28"/>
          <w:u w:val="dotted"/>
        </w:rPr>
        <w:instrText xml:space="preserve"> FORMTEXT </w:instrText>
      </w:r>
      <w:r w:rsidR="002C0FE7" w:rsidRPr="00EE6750">
        <w:rPr>
          <w:color w:val="000000"/>
          <w:sz w:val="18"/>
          <w:szCs w:val="28"/>
          <w:u w:val="dotted"/>
        </w:rPr>
      </w:r>
      <w:r w:rsidR="002C0FE7" w:rsidRPr="00EE6750">
        <w:rPr>
          <w:color w:val="000000"/>
          <w:sz w:val="18"/>
          <w:szCs w:val="28"/>
          <w:u w:val="dotted"/>
        </w:rPr>
        <w:fldChar w:fldCharType="separate"/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="002C0FE7" w:rsidRPr="00EE6750">
        <w:rPr>
          <w:color w:val="000000"/>
          <w:sz w:val="18"/>
          <w:szCs w:val="28"/>
          <w:u w:val="dotted"/>
        </w:rPr>
        <w:fldChar w:fldCharType="end"/>
      </w:r>
      <w:bookmarkEnd w:id="15"/>
      <w:r w:rsidR="002C0FE7" w:rsidRPr="00EE6750">
        <w:rPr>
          <w:color w:val="000000"/>
          <w:sz w:val="18"/>
          <w:szCs w:val="28"/>
          <w:u w:val="dotted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EE6750">
        <w:rPr>
          <w:color w:val="000000"/>
          <w:sz w:val="18"/>
          <w:szCs w:val="28"/>
          <w:u w:val="dotted"/>
        </w:rPr>
        <w:instrText xml:space="preserve"> FORMTEXT </w:instrText>
      </w:r>
      <w:r w:rsidR="002C0FE7" w:rsidRPr="00EE6750">
        <w:rPr>
          <w:color w:val="000000"/>
          <w:sz w:val="18"/>
          <w:szCs w:val="28"/>
          <w:u w:val="dotted"/>
        </w:rPr>
      </w:r>
      <w:r w:rsidR="002C0FE7" w:rsidRPr="00EE6750">
        <w:rPr>
          <w:color w:val="000000"/>
          <w:sz w:val="18"/>
          <w:szCs w:val="28"/>
          <w:u w:val="dotted"/>
        </w:rPr>
        <w:fldChar w:fldCharType="separate"/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="002C0FE7" w:rsidRPr="00EE6750">
        <w:rPr>
          <w:color w:val="000000"/>
          <w:sz w:val="18"/>
          <w:szCs w:val="28"/>
          <w:u w:val="dotted"/>
        </w:rPr>
        <w:fldChar w:fldCharType="end"/>
      </w:r>
      <w:r w:rsidR="002C0FE7" w:rsidRPr="00EE6750">
        <w:rPr>
          <w:color w:val="000000"/>
          <w:sz w:val="18"/>
          <w:szCs w:val="28"/>
          <w:u w:val="dotted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16" w:name="Tekst5"/>
      <w:r w:rsidRPr="00EE6750">
        <w:rPr>
          <w:color w:val="000000"/>
          <w:sz w:val="18"/>
          <w:szCs w:val="28"/>
          <w:u w:val="dotted"/>
        </w:rPr>
        <w:instrText xml:space="preserve"> FORMTEXT </w:instrText>
      </w:r>
      <w:r w:rsidR="002C0FE7" w:rsidRPr="00EE6750">
        <w:rPr>
          <w:color w:val="000000"/>
          <w:sz w:val="18"/>
          <w:szCs w:val="28"/>
          <w:u w:val="dotted"/>
        </w:rPr>
      </w:r>
      <w:r w:rsidR="002C0FE7" w:rsidRPr="00EE6750">
        <w:rPr>
          <w:color w:val="000000"/>
          <w:sz w:val="18"/>
          <w:szCs w:val="28"/>
          <w:u w:val="dotted"/>
        </w:rPr>
        <w:fldChar w:fldCharType="separate"/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="002C0FE7" w:rsidRPr="00EE6750">
        <w:rPr>
          <w:color w:val="000000"/>
          <w:sz w:val="18"/>
          <w:szCs w:val="28"/>
          <w:u w:val="dotted"/>
        </w:rPr>
        <w:fldChar w:fldCharType="end"/>
      </w:r>
      <w:bookmarkEnd w:id="16"/>
      <w:r w:rsidR="002C0FE7" w:rsidRPr="00EE6750">
        <w:rPr>
          <w:color w:val="000000"/>
          <w:sz w:val="18"/>
          <w:szCs w:val="28"/>
          <w:u w:val="dotted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17" w:name="Tekst6"/>
      <w:r w:rsidRPr="00EE6750">
        <w:rPr>
          <w:color w:val="000000"/>
          <w:sz w:val="18"/>
          <w:szCs w:val="28"/>
          <w:u w:val="dotted"/>
        </w:rPr>
        <w:instrText xml:space="preserve"> FORMTEXT </w:instrText>
      </w:r>
      <w:r w:rsidR="002C0FE7" w:rsidRPr="00EE6750">
        <w:rPr>
          <w:color w:val="000000"/>
          <w:sz w:val="18"/>
          <w:szCs w:val="28"/>
          <w:u w:val="dotted"/>
        </w:rPr>
      </w:r>
      <w:r w:rsidR="002C0FE7" w:rsidRPr="00EE6750">
        <w:rPr>
          <w:color w:val="000000"/>
          <w:sz w:val="18"/>
          <w:szCs w:val="28"/>
          <w:u w:val="dotted"/>
        </w:rPr>
        <w:fldChar w:fldCharType="separate"/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="002C0FE7" w:rsidRPr="00EE6750">
        <w:rPr>
          <w:color w:val="000000"/>
          <w:sz w:val="18"/>
          <w:szCs w:val="28"/>
          <w:u w:val="dotted"/>
        </w:rPr>
        <w:fldChar w:fldCharType="end"/>
      </w:r>
      <w:bookmarkEnd w:id="17"/>
      <w:r w:rsidR="002C0FE7" w:rsidRPr="00EE6750">
        <w:rPr>
          <w:color w:val="000000"/>
          <w:sz w:val="18"/>
          <w:szCs w:val="28"/>
          <w:u w:val="dotted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8" w:name="Tekst7"/>
      <w:r w:rsidRPr="00EE6750">
        <w:rPr>
          <w:color w:val="000000"/>
          <w:sz w:val="18"/>
          <w:szCs w:val="28"/>
          <w:u w:val="dotted"/>
        </w:rPr>
        <w:instrText xml:space="preserve"> FORMTEXT </w:instrText>
      </w:r>
      <w:r w:rsidR="002C0FE7" w:rsidRPr="00EE6750">
        <w:rPr>
          <w:color w:val="000000"/>
          <w:sz w:val="18"/>
          <w:szCs w:val="28"/>
          <w:u w:val="dotted"/>
        </w:rPr>
      </w:r>
      <w:r w:rsidR="002C0FE7" w:rsidRPr="00EE6750">
        <w:rPr>
          <w:color w:val="000000"/>
          <w:sz w:val="18"/>
          <w:szCs w:val="28"/>
          <w:u w:val="dotted"/>
        </w:rPr>
        <w:fldChar w:fldCharType="separate"/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="002C0FE7" w:rsidRPr="00EE6750">
        <w:rPr>
          <w:color w:val="000000"/>
          <w:sz w:val="18"/>
          <w:szCs w:val="28"/>
          <w:u w:val="dotted"/>
        </w:rPr>
        <w:fldChar w:fldCharType="end"/>
      </w:r>
      <w:bookmarkEnd w:id="18"/>
    </w:p>
    <w:p w:rsidR="00FF5897" w:rsidRPr="00FF5897" w:rsidRDefault="00FF5897" w:rsidP="009D723C">
      <w:pPr>
        <w:autoSpaceDE w:val="0"/>
        <w:autoSpaceDN w:val="0"/>
        <w:adjustRightInd w:val="0"/>
        <w:ind w:left="4956" w:firstLine="708"/>
        <w:jc w:val="right"/>
        <w:rPr>
          <w:color w:val="000000"/>
          <w:sz w:val="15"/>
        </w:rPr>
      </w:pPr>
      <w:r w:rsidRPr="00FF5897">
        <w:rPr>
          <w:color w:val="000000"/>
          <w:sz w:val="15"/>
        </w:rPr>
        <w:t>data</w:t>
      </w:r>
      <w:r w:rsidR="00877B78">
        <w:rPr>
          <w:color w:val="000000"/>
          <w:sz w:val="15"/>
        </w:rPr>
        <w:t>,</w:t>
      </w:r>
      <w:r w:rsidRPr="00FF5897">
        <w:rPr>
          <w:color w:val="000000"/>
          <w:sz w:val="15"/>
        </w:rPr>
        <w:t xml:space="preserve"> </w:t>
      </w:r>
      <w:r w:rsidR="009D723C">
        <w:rPr>
          <w:color w:val="000000"/>
          <w:sz w:val="15"/>
        </w:rPr>
        <w:t>nazwa firmy i/lub imię i nazwisko</w:t>
      </w:r>
    </w:p>
    <w:p w:rsidR="006E3C5B" w:rsidRPr="00FF5897" w:rsidRDefault="009D723C" w:rsidP="006E3C5B">
      <w:pPr>
        <w:autoSpaceDE w:val="0"/>
        <w:autoSpaceDN w:val="0"/>
        <w:adjustRightInd w:val="0"/>
        <w:jc w:val="right"/>
        <w:rPr>
          <w:color w:val="000000"/>
          <w:sz w:val="15"/>
        </w:rPr>
      </w:pPr>
      <w:r>
        <w:rPr>
          <w:color w:val="000000"/>
          <w:sz w:val="15"/>
        </w:rPr>
        <w:t xml:space="preserve">i/lub </w:t>
      </w:r>
      <w:r w:rsidR="006E3C5B" w:rsidRPr="00FF5897">
        <w:rPr>
          <w:color w:val="000000"/>
          <w:sz w:val="15"/>
        </w:rPr>
        <w:t>podp</w:t>
      </w:r>
      <w:r w:rsidR="003901D1">
        <w:rPr>
          <w:color w:val="000000"/>
          <w:sz w:val="15"/>
        </w:rPr>
        <w:t>is osoby wypełniającej ankietę*</w:t>
      </w:r>
    </w:p>
    <w:p w:rsidR="006E3C5B" w:rsidRPr="00FF5897" w:rsidRDefault="006E3C5B" w:rsidP="00EE31A6">
      <w:pPr>
        <w:autoSpaceDE w:val="0"/>
        <w:autoSpaceDN w:val="0"/>
        <w:adjustRightInd w:val="0"/>
        <w:ind w:left="-567"/>
        <w:rPr>
          <w:color w:val="000000"/>
        </w:rPr>
      </w:pPr>
      <w:r w:rsidRPr="00FF5897">
        <w:rPr>
          <w:color w:val="000000"/>
        </w:rPr>
        <w:t>* - ankietę można wypełnić anonimowo</w:t>
      </w:r>
    </w:p>
    <w:p w:rsidR="00D44FA6" w:rsidRDefault="00E44C6F" w:rsidP="00C23393">
      <w:pPr>
        <w:autoSpaceDE w:val="0"/>
        <w:autoSpaceDN w:val="0"/>
        <w:adjustRightInd w:val="0"/>
        <w:ind w:left="-567" w:right="-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Ba</w:t>
      </w:r>
      <w:r w:rsidR="006E3C5B" w:rsidRPr="00A97BD6">
        <w:rPr>
          <w:b/>
          <w:bCs/>
          <w:color w:val="000000"/>
          <w:sz w:val="24"/>
          <w:szCs w:val="24"/>
        </w:rPr>
        <w:t>rdzo dziękujemy</w:t>
      </w:r>
      <w:r w:rsidR="006E3C5B" w:rsidRPr="00A97BD6">
        <w:rPr>
          <w:b/>
          <w:color w:val="000000"/>
          <w:sz w:val="24"/>
          <w:szCs w:val="24"/>
        </w:rPr>
        <w:t xml:space="preserve"> za wypełnienie ankiety</w:t>
      </w:r>
      <w:r w:rsidR="00A97BD6">
        <w:rPr>
          <w:b/>
          <w:color w:val="000000"/>
          <w:sz w:val="24"/>
          <w:szCs w:val="24"/>
        </w:rPr>
        <w:t>.</w:t>
      </w:r>
      <w:r w:rsidR="00877B78">
        <w:rPr>
          <w:b/>
          <w:color w:val="000000"/>
          <w:sz w:val="24"/>
          <w:szCs w:val="24"/>
        </w:rPr>
        <w:t xml:space="preserve"> </w:t>
      </w:r>
      <w:r w:rsidR="00C23393" w:rsidRPr="00877B78">
        <w:rPr>
          <w:color w:val="000000"/>
          <w:sz w:val="24"/>
          <w:szCs w:val="24"/>
        </w:rPr>
        <w:t>Wypełnioną ankietę prosimy przes</w:t>
      </w:r>
      <w:r w:rsidR="00C23393">
        <w:rPr>
          <w:color w:val="000000"/>
          <w:sz w:val="24"/>
          <w:szCs w:val="24"/>
        </w:rPr>
        <w:t xml:space="preserve">łać w formie elektronicznej na adres e-mail: </w:t>
      </w:r>
      <w:r w:rsidR="00C23393" w:rsidRPr="00C23393">
        <w:rPr>
          <w:color w:val="000000"/>
          <w:sz w:val="24"/>
          <w:szCs w:val="24"/>
        </w:rPr>
        <w:t>zf@ibprs.pl</w:t>
      </w:r>
      <w:r w:rsidR="00C23393">
        <w:rPr>
          <w:color w:val="000000"/>
          <w:sz w:val="24"/>
          <w:szCs w:val="24"/>
        </w:rPr>
        <w:t>, faksem lub pocztą na adres podany w nagłówku formularza</w:t>
      </w:r>
      <w:r w:rsidR="00C23393" w:rsidRPr="00877B78">
        <w:rPr>
          <w:color w:val="000000"/>
          <w:sz w:val="24"/>
          <w:szCs w:val="24"/>
        </w:rPr>
        <w:t>.</w:t>
      </w:r>
    </w:p>
    <w:p w:rsidR="00C23393" w:rsidRPr="00D44FA6" w:rsidRDefault="00C23393" w:rsidP="00C23393">
      <w:pPr>
        <w:autoSpaceDE w:val="0"/>
        <w:autoSpaceDN w:val="0"/>
        <w:adjustRightInd w:val="0"/>
        <w:ind w:left="-567" w:right="-567"/>
        <w:jc w:val="both"/>
        <w:rPr>
          <w:color w:val="000000"/>
          <w:sz w:val="12"/>
        </w:rPr>
      </w:pPr>
    </w:p>
    <w:p w:rsidR="006E3C5B" w:rsidRPr="005C3F90" w:rsidRDefault="009D723C" w:rsidP="006E3C5B">
      <w:pPr>
        <w:autoSpaceDE w:val="0"/>
        <w:autoSpaceDN w:val="0"/>
        <w:adjustRightInd w:val="0"/>
        <w:ind w:left="-567" w:right="-567"/>
        <w:rPr>
          <w:i/>
          <w:color w:val="000000"/>
        </w:rPr>
      </w:pPr>
      <w:r w:rsidRPr="005C3F90">
        <w:rPr>
          <w:i/>
          <w:color w:val="000000"/>
        </w:rPr>
        <w:t>D</w:t>
      </w:r>
      <w:r w:rsidR="006E3C5B" w:rsidRPr="005C3F90">
        <w:rPr>
          <w:i/>
          <w:color w:val="000000"/>
        </w:rPr>
        <w:t>ane osobowe zamieszczone w formularzu wykorzystywane będą, zgodnie z ustawą o ochronie danych osobowych wyłącznie dla umożliwienia kontaktu z osobą zainteresowaną.</w:t>
      </w:r>
    </w:p>
    <w:sectPr w:rsidR="006E3C5B" w:rsidRPr="005C3F90" w:rsidSect="005146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D35" w:rsidRDefault="00124D35" w:rsidP="0000143E">
      <w:r>
        <w:separator/>
      </w:r>
    </w:p>
  </w:endnote>
  <w:endnote w:type="continuationSeparator" w:id="0">
    <w:p w:rsidR="00124D35" w:rsidRDefault="00124D35" w:rsidP="00001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DD" w:rsidRDefault="001E23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F6" w:rsidRPr="008F37F2" w:rsidRDefault="004E70E0" w:rsidP="0000143E">
    <w:pPr>
      <w:ind w:left="-567" w:right="-567"/>
    </w:pPr>
    <w:r w:rsidRPr="008F37F2">
      <w:t>F nr 07 do PO</w:t>
    </w:r>
    <w:r w:rsidR="005C3F90" w:rsidRPr="008F37F2">
      <w:t xml:space="preserve"> </w:t>
    </w:r>
    <w:r w:rsidR="003B3112" w:rsidRPr="008F37F2">
      <w:t>-</w:t>
    </w:r>
    <w:r w:rsidR="005C3F90" w:rsidRPr="008F37F2">
      <w:t xml:space="preserve"> </w:t>
    </w:r>
    <w:r w:rsidRPr="008F37F2">
      <w:t>1</w:t>
    </w:r>
    <w:r w:rsidR="003B3112" w:rsidRPr="008F37F2">
      <w:t>6</w:t>
    </w:r>
    <w:r w:rsidRPr="008F37F2">
      <w:t>- wyd. 4</w:t>
    </w:r>
    <w:r w:rsidR="003B3112" w:rsidRPr="008F37F2">
      <w:t xml:space="preserve"> z </w:t>
    </w:r>
    <w:r w:rsidR="001C6D98" w:rsidRPr="008F37F2">
      <w:t xml:space="preserve"> </w:t>
    </w:r>
    <w:r w:rsidR="005C3F90" w:rsidRPr="008F37F2">
      <w:t>17.11.2014 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DD" w:rsidRDefault="001E23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D35" w:rsidRDefault="00124D35" w:rsidP="0000143E">
      <w:r>
        <w:separator/>
      </w:r>
    </w:p>
  </w:footnote>
  <w:footnote w:type="continuationSeparator" w:id="0">
    <w:p w:rsidR="00124D35" w:rsidRDefault="00124D35" w:rsidP="00001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DD" w:rsidRDefault="001E23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7C" w:rsidRDefault="0051467C" w:rsidP="0051467C">
    <w:pPr>
      <w:autoSpaceDE w:val="0"/>
      <w:autoSpaceDN w:val="0"/>
      <w:adjustRightInd w:val="0"/>
      <w:ind w:left="-567"/>
      <w:rPr>
        <w:color w:val="000000"/>
      </w:rPr>
    </w:pPr>
    <w:r w:rsidRPr="00B3664E">
      <w:rPr>
        <w:color w:val="000000"/>
      </w:rPr>
      <w:t>I</w:t>
    </w:r>
    <w:r>
      <w:rPr>
        <w:color w:val="000000"/>
      </w:rPr>
      <w:t>nstytut Biotechnologii</w:t>
    </w:r>
    <w:r w:rsidR="00D55D8D">
      <w:rPr>
        <w:color w:val="000000"/>
      </w:rPr>
      <w:t xml:space="preserve"> </w:t>
    </w:r>
    <w:r>
      <w:rPr>
        <w:color w:val="000000"/>
      </w:rPr>
      <w:t>Przemysłu Rolno-Spożywczego</w:t>
    </w:r>
  </w:p>
  <w:p w:rsidR="00D55D8D" w:rsidRDefault="00D55D8D" w:rsidP="00D55D8D">
    <w:pPr>
      <w:autoSpaceDE w:val="0"/>
      <w:autoSpaceDN w:val="0"/>
      <w:adjustRightInd w:val="0"/>
      <w:ind w:left="-567"/>
      <w:rPr>
        <w:color w:val="000000"/>
      </w:rPr>
    </w:pPr>
    <w:r>
      <w:rPr>
        <w:color w:val="000000"/>
      </w:rPr>
      <w:t>im. prof. Wacława Dąbrowskiego</w:t>
    </w:r>
  </w:p>
  <w:p w:rsidR="001E23DD" w:rsidRDefault="001E23DD" w:rsidP="001E23DD">
    <w:pPr>
      <w:autoSpaceDE w:val="0"/>
      <w:autoSpaceDN w:val="0"/>
      <w:adjustRightInd w:val="0"/>
      <w:ind w:left="-567"/>
      <w:rPr>
        <w:b/>
        <w:color w:val="000000"/>
      </w:rPr>
    </w:pPr>
    <w:r w:rsidRPr="00E44C6F">
      <w:rPr>
        <w:b/>
        <w:color w:val="000000"/>
      </w:rPr>
      <w:t xml:space="preserve">Zakład </w:t>
    </w:r>
    <w:r>
      <w:rPr>
        <w:b/>
        <w:color w:val="000000"/>
      </w:rPr>
      <w:t>Technologii Fermentacji</w:t>
    </w:r>
  </w:p>
  <w:p w:rsidR="001E23DD" w:rsidRDefault="001E23DD" w:rsidP="001E23DD">
    <w:pPr>
      <w:autoSpaceDE w:val="0"/>
      <w:autoSpaceDN w:val="0"/>
      <w:adjustRightInd w:val="0"/>
      <w:ind w:left="-567"/>
      <w:rPr>
        <w:color w:val="000000"/>
      </w:rPr>
    </w:pPr>
    <w:r>
      <w:rPr>
        <w:color w:val="000000"/>
      </w:rPr>
      <w:t>ul. Rakowiecka 36, 02-532 Warszawa</w:t>
    </w:r>
  </w:p>
  <w:p w:rsidR="001E23DD" w:rsidRPr="001557A1" w:rsidRDefault="001E23DD" w:rsidP="001E23DD">
    <w:pPr>
      <w:autoSpaceDE w:val="0"/>
      <w:autoSpaceDN w:val="0"/>
      <w:adjustRightInd w:val="0"/>
      <w:ind w:left="-567"/>
      <w:rPr>
        <w:color w:val="000000"/>
        <w:u w:val="dotted"/>
      </w:rPr>
    </w:pPr>
    <w:r>
      <w:rPr>
        <w:color w:val="000000"/>
      </w:rPr>
      <w:t xml:space="preserve">tel.: 22 606 36 </w:t>
    </w:r>
    <w:proofErr w:type="spellStart"/>
    <w:r>
      <w:rPr>
        <w:color w:val="000000"/>
      </w:rPr>
      <w:t>36</w:t>
    </w:r>
    <w:proofErr w:type="spellEnd"/>
    <w:r>
      <w:rPr>
        <w:color w:val="000000"/>
      </w:rPr>
      <w:t xml:space="preserve">; </w:t>
    </w:r>
    <w:proofErr w:type="spellStart"/>
    <w:r>
      <w:rPr>
        <w:color w:val="000000"/>
      </w:rPr>
      <w:t>fax</w:t>
    </w:r>
    <w:proofErr w:type="spellEnd"/>
    <w:r>
      <w:rPr>
        <w:color w:val="000000"/>
      </w:rPr>
      <w:t>: 22 849 36 02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DD" w:rsidRDefault="001E23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E67"/>
    <w:multiLevelType w:val="hybridMultilevel"/>
    <w:tmpl w:val="F0F80682"/>
    <w:lvl w:ilvl="0" w:tplc="04150015">
      <w:start w:val="1"/>
      <w:numFmt w:val="upperLetter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5CA2D4B"/>
    <w:multiLevelType w:val="hybridMultilevel"/>
    <w:tmpl w:val="BE5E9AF8"/>
    <w:lvl w:ilvl="0" w:tplc="FAF88506">
      <w:start w:val="1"/>
      <w:numFmt w:val="decimal"/>
      <w:lvlText w:val="%1."/>
      <w:lvlJc w:val="left"/>
      <w:pPr>
        <w:tabs>
          <w:tab w:val="num" w:pos="717"/>
        </w:tabs>
        <w:ind w:left="717" w:hanging="6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B11D9"/>
    <w:multiLevelType w:val="hybridMultilevel"/>
    <w:tmpl w:val="E4982470"/>
    <w:lvl w:ilvl="0" w:tplc="622EFEA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00EFE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A9E88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E2A007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2FEED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5DA6D8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6C4838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10CB4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F586CF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5D537F43"/>
    <w:multiLevelType w:val="hybridMultilevel"/>
    <w:tmpl w:val="E35E3510"/>
    <w:lvl w:ilvl="0" w:tplc="2DF4455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83266A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C4486A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3684F3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0D8C24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7F0ACA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138284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84EEF0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0C820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62650843"/>
    <w:multiLevelType w:val="hybridMultilevel"/>
    <w:tmpl w:val="300A4618"/>
    <w:lvl w:ilvl="0" w:tplc="5F78D24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CA083D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5A2002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E7642C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8C0BDF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F1245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99E039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028B3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0965CA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66E2332D"/>
    <w:multiLevelType w:val="hybridMultilevel"/>
    <w:tmpl w:val="4BD4819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LBIySUIUQmKdBayXf+w15e46Rbs=" w:salt="OP0FKkF8VBqflLOuAA8id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B26"/>
    <w:rsid w:val="000010DE"/>
    <w:rsid w:val="0000143E"/>
    <w:rsid w:val="00024C98"/>
    <w:rsid w:val="00042329"/>
    <w:rsid w:val="000842A4"/>
    <w:rsid w:val="00097EA2"/>
    <w:rsid w:val="00124D35"/>
    <w:rsid w:val="0013155B"/>
    <w:rsid w:val="001518E0"/>
    <w:rsid w:val="001557A1"/>
    <w:rsid w:val="001669AB"/>
    <w:rsid w:val="001A16CC"/>
    <w:rsid w:val="001A33FC"/>
    <w:rsid w:val="001C6D98"/>
    <w:rsid w:val="001E23DD"/>
    <w:rsid w:val="001F58DB"/>
    <w:rsid w:val="002676ED"/>
    <w:rsid w:val="0028344E"/>
    <w:rsid w:val="0029147E"/>
    <w:rsid w:val="00295102"/>
    <w:rsid w:val="0029588E"/>
    <w:rsid w:val="002B356C"/>
    <w:rsid w:val="002C0FE7"/>
    <w:rsid w:val="002C2CED"/>
    <w:rsid w:val="00323780"/>
    <w:rsid w:val="00350671"/>
    <w:rsid w:val="003901D1"/>
    <w:rsid w:val="003B3112"/>
    <w:rsid w:val="003F1358"/>
    <w:rsid w:val="003F28BC"/>
    <w:rsid w:val="00433544"/>
    <w:rsid w:val="0047057D"/>
    <w:rsid w:val="004735AA"/>
    <w:rsid w:val="00484FCB"/>
    <w:rsid w:val="004C3711"/>
    <w:rsid w:val="004D7003"/>
    <w:rsid w:val="004E058B"/>
    <w:rsid w:val="004E70E0"/>
    <w:rsid w:val="0051467C"/>
    <w:rsid w:val="00535269"/>
    <w:rsid w:val="00535D0B"/>
    <w:rsid w:val="00540370"/>
    <w:rsid w:val="00556B26"/>
    <w:rsid w:val="00585F9A"/>
    <w:rsid w:val="005A6561"/>
    <w:rsid w:val="005C3F90"/>
    <w:rsid w:val="005D3898"/>
    <w:rsid w:val="005D5825"/>
    <w:rsid w:val="005E1B28"/>
    <w:rsid w:val="00622D44"/>
    <w:rsid w:val="006460EC"/>
    <w:rsid w:val="00666904"/>
    <w:rsid w:val="00680AC8"/>
    <w:rsid w:val="006E3C5B"/>
    <w:rsid w:val="006E7B88"/>
    <w:rsid w:val="006F250C"/>
    <w:rsid w:val="006F344A"/>
    <w:rsid w:val="00706FAA"/>
    <w:rsid w:val="00737E98"/>
    <w:rsid w:val="00782D75"/>
    <w:rsid w:val="00791F1E"/>
    <w:rsid w:val="007D7B51"/>
    <w:rsid w:val="0081709A"/>
    <w:rsid w:val="0083095A"/>
    <w:rsid w:val="00837128"/>
    <w:rsid w:val="008739C4"/>
    <w:rsid w:val="00877B78"/>
    <w:rsid w:val="00895C5D"/>
    <w:rsid w:val="008B207E"/>
    <w:rsid w:val="008C2D07"/>
    <w:rsid w:val="008C3262"/>
    <w:rsid w:val="008D4943"/>
    <w:rsid w:val="008F37F2"/>
    <w:rsid w:val="00900C0F"/>
    <w:rsid w:val="00904284"/>
    <w:rsid w:val="00941F86"/>
    <w:rsid w:val="009436F6"/>
    <w:rsid w:val="009577DE"/>
    <w:rsid w:val="00982435"/>
    <w:rsid w:val="009D723C"/>
    <w:rsid w:val="00A65FDF"/>
    <w:rsid w:val="00A97BD6"/>
    <w:rsid w:val="00AB5F64"/>
    <w:rsid w:val="00B034E7"/>
    <w:rsid w:val="00B256F0"/>
    <w:rsid w:val="00B36065"/>
    <w:rsid w:val="00B3664E"/>
    <w:rsid w:val="00B71AEF"/>
    <w:rsid w:val="00BA71C8"/>
    <w:rsid w:val="00BB0005"/>
    <w:rsid w:val="00BC1254"/>
    <w:rsid w:val="00C147AF"/>
    <w:rsid w:val="00C23393"/>
    <w:rsid w:val="00CE3CCD"/>
    <w:rsid w:val="00D076F9"/>
    <w:rsid w:val="00D27BF7"/>
    <w:rsid w:val="00D42E9F"/>
    <w:rsid w:val="00D44FA6"/>
    <w:rsid w:val="00D55D8D"/>
    <w:rsid w:val="00D8021E"/>
    <w:rsid w:val="00DC633F"/>
    <w:rsid w:val="00DD33C5"/>
    <w:rsid w:val="00DF40E0"/>
    <w:rsid w:val="00E078EA"/>
    <w:rsid w:val="00E279D1"/>
    <w:rsid w:val="00E32B7E"/>
    <w:rsid w:val="00E44C6F"/>
    <w:rsid w:val="00EB1344"/>
    <w:rsid w:val="00EE31A6"/>
    <w:rsid w:val="00F22CE6"/>
    <w:rsid w:val="00F23F35"/>
    <w:rsid w:val="00F37C69"/>
    <w:rsid w:val="00F43913"/>
    <w:rsid w:val="00F538F2"/>
    <w:rsid w:val="00F65C81"/>
    <w:rsid w:val="00F7509E"/>
    <w:rsid w:val="00FC4865"/>
    <w:rsid w:val="00FF0C75"/>
    <w:rsid w:val="00FF5897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E3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6E3C5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01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143E"/>
  </w:style>
  <w:style w:type="paragraph" w:styleId="Stopka">
    <w:name w:val="footer"/>
    <w:basedOn w:val="Normalny"/>
    <w:link w:val="StopkaZnak"/>
    <w:uiPriority w:val="99"/>
    <w:unhideWhenUsed/>
    <w:rsid w:val="00001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43E"/>
  </w:style>
  <w:style w:type="paragraph" w:styleId="Tekstdymka">
    <w:name w:val="Balloon Text"/>
    <w:basedOn w:val="Normalny"/>
    <w:link w:val="TekstdymkaZnak"/>
    <w:uiPriority w:val="99"/>
    <w:semiHidden/>
    <w:unhideWhenUsed/>
    <w:rsid w:val="009436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6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7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prs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ca.gov.pl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2\Documents\KSIEGA_PROCEDUR_IBPRS\PROJEKTY\PO%2007\f07_09_wyd_2_projek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826977-9F48-4FB7-848C-F1BBD826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f07_09_wyd_2_projekt</Template>
  <TotalTime>4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09 do PO 07 – wyd</vt:lpstr>
    </vt:vector>
  </TitlesOfParts>
  <Company>IBPRS</Company>
  <LinksUpToDate>false</LinksUpToDate>
  <CharactersWithSpaces>3305</CharactersWithSpaces>
  <SharedDoc>false</SharedDoc>
  <HLinks>
    <vt:vector size="12" baseType="variant"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  <vt:variant>
        <vt:i4>1966082</vt:i4>
      </vt:variant>
      <vt:variant>
        <vt:i4>0</vt:i4>
      </vt:variant>
      <vt:variant>
        <vt:i4>0</vt:i4>
      </vt:variant>
      <vt:variant>
        <vt:i4>5</vt:i4>
      </vt:variant>
      <vt:variant>
        <vt:lpwstr>http://www.ibprs.pl/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09 do PO 07 – wyd</dc:title>
  <dc:creator>KJ2</dc:creator>
  <cp:lastModifiedBy>KJ2</cp:lastModifiedBy>
  <cp:revision>4</cp:revision>
  <cp:lastPrinted>2011-09-02T08:58:00Z</cp:lastPrinted>
  <dcterms:created xsi:type="dcterms:W3CDTF">2014-12-29T09:57:00Z</dcterms:created>
  <dcterms:modified xsi:type="dcterms:W3CDTF">2015-01-07T08:31:00Z</dcterms:modified>
</cp:coreProperties>
</file>