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8F12F" w14:textId="77777777" w:rsidR="006C3A9D" w:rsidRDefault="006C3A9D" w:rsidP="0099789B">
      <w:pPr>
        <w:tabs>
          <w:tab w:val="left" w:pos="567"/>
        </w:tabs>
      </w:pPr>
    </w:p>
    <w:sectPr w:rsidR="006C3A9D" w:rsidSect="009978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418" w:bottom="1701" w:left="1418" w:header="284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625FF1" w14:textId="77777777" w:rsidR="008A38D8" w:rsidRDefault="008A38D8" w:rsidP="007729A5">
      <w:pPr>
        <w:spacing w:after="0" w:line="240" w:lineRule="auto"/>
      </w:pPr>
      <w:r>
        <w:separator/>
      </w:r>
    </w:p>
  </w:endnote>
  <w:endnote w:type="continuationSeparator" w:id="0">
    <w:p w14:paraId="01DB57EE" w14:textId="77777777" w:rsidR="008A38D8" w:rsidRDefault="008A38D8" w:rsidP="00772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18B98" w14:textId="77777777" w:rsidR="00281D25" w:rsidRDefault="00281D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E9072" w14:textId="2BCF6411" w:rsidR="007729A5" w:rsidRDefault="007729A5" w:rsidP="00C3779A">
    <w:pPr>
      <w:pStyle w:val="Footer"/>
      <w:ind w:left="-993"/>
    </w:pPr>
    <w:r>
      <w:rPr>
        <w:noProof/>
        <w:lang w:val="en-US"/>
      </w:rPr>
      <w:drawing>
        <wp:inline distT="0" distB="0" distL="0" distR="0" wp14:anchorId="4E3EB0F3" wp14:editId="368A9558">
          <wp:extent cx="7164873" cy="625366"/>
          <wp:effectExtent l="0" t="0" r="0" b="381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 1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4873" cy="6253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6F4349" w14:textId="77777777" w:rsidR="00281D25" w:rsidRDefault="00281D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DFEADF" w14:textId="77777777" w:rsidR="008A38D8" w:rsidRDefault="008A38D8" w:rsidP="007729A5">
      <w:pPr>
        <w:spacing w:after="0" w:line="240" w:lineRule="auto"/>
      </w:pPr>
      <w:r>
        <w:separator/>
      </w:r>
    </w:p>
  </w:footnote>
  <w:footnote w:type="continuationSeparator" w:id="0">
    <w:p w14:paraId="0BABDB2F" w14:textId="77777777" w:rsidR="008A38D8" w:rsidRDefault="008A38D8" w:rsidP="00772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364A9" w14:textId="4E50030B" w:rsidR="007729A5" w:rsidRDefault="001C4AAE">
    <w:pPr>
      <w:pStyle w:val="Header"/>
    </w:pPr>
    <w:r>
      <w:rPr>
        <w:noProof/>
      </w:rPr>
      <w:pict w14:anchorId="6E91A8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5230079" o:spid="_x0000_s2050" type="#_x0000_t75" style="position:absolute;margin-left:0;margin-top:0;width:133.1pt;height:348.85pt;z-index:-251657216;mso-position-horizontal:center;mso-position-horizontal-relative:margin;mso-position-vertical:center;mso-position-vertical-relative:margin" o:allowincell="f">
          <v:imagedata r:id="rId1" o:title="znak-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0FA70" w14:textId="65036281" w:rsidR="007729A5" w:rsidRDefault="001C4AAE" w:rsidP="00C3779A">
    <w:pPr>
      <w:pStyle w:val="Header"/>
      <w:ind w:left="-993"/>
    </w:pPr>
    <w:bookmarkStart w:id="0" w:name="_GoBack"/>
    <w:r>
      <w:rPr>
        <w:noProof/>
      </w:rPr>
      <w:pict w14:anchorId="4DE6D4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5230080" o:spid="_x0000_s2051" type="#_x0000_t75" style="position:absolute;left:0;text-align:left;margin-left:0;margin-top:0;width:133.1pt;height:348.85pt;z-index:-251656192;mso-position-horizontal:center;mso-position-horizontal-relative:margin;mso-position-vertical:center;mso-position-vertical-relative:margin" o:allowincell="f">
          <v:imagedata r:id="rId1" o:title="znak-wodny"/>
          <w10:wrap anchorx="margin" anchory="margin"/>
        </v:shape>
      </w:pict>
    </w:r>
    <w:r w:rsidR="007729A5">
      <w:rPr>
        <w:noProof/>
        <w:lang w:val="en-US"/>
      </w:rPr>
      <w:drawing>
        <wp:inline distT="0" distB="0" distL="0" distR="0" wp14:anchorId="27D9BB20" wp14:editId="7CED51CE">
          <wp:extent cx="6951504" cy="948420"/>
          <wp:effectExtent l="0" t="0" r="1905" b="444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1504" cy="948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4A1B2" w14:textId="39E0364C" w:rsidR="007729A5" w:rsidRDefault="001C4AAE">
    <w:pPr>
      <w:pStyle w:val="Header"/>
    </w:pPr>
    <w:r>
      <w:rPr>
        <w:noProof/>
      </w:rPr>
      <w:pict w14:anchorId="698FD7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5230078" o:spid="_x0000_s2049" type="#_x0000_t75" style="position:absolute;margin-left:0;margin-top:0;width:133.1pt;height:348.85pt;z-index:-251658240;mso-position-horizontal:center;mso-position-horizontal-relative:margin;mso-position-vertical:center;mso-position-vertical-relative:margin" o:allowincell="f">
          <v:imagedata r:id="rId1" o:title="znak-wodn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9A5"/>
    <w:rsid w:val="001B0235"/>
    <w:rsid w:val="00200967"/>
    <w:rsid w:val="00281D25"/>
    <w:rsid w:val="00316E40"/>
    <w:rsid w:val="006032F1"/>
    <w:rsid w:val="00624647"/>
    <w:rsid w:val="00690E15"/>
    <w:rsid w:val="006C3A9D"/>
    <w:rsid w:val="007729A5"/>
    <w:rsid w:val="008A38D8"/>
    <w:rsid w:val="0099789B"/>
    <w:rsid w:val="00C3779A"/>
    <w:rsid w:val="00C556D7"/>
    <w:rsid w:val="00C60D2F"/>
    <w:rsid w:val="00DB01C6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A4F5E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9A5"/>
  </w:style>
  <w:style w:type="paragraph" w:styleId="Footer">
    <w:name w:val="footer"/>
    <w:basedOn w:val="Normal"/>
    <w:link w:val="FooterChar"/>
    <w:uiPriority w:val="99"/>
    <w:unhideWhenUsed/>
    <w:rsid w:val="00772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9A5"/>
  </w:style>
  <w:style w:type="paragraph" w:styleId="BalloonText">
    <w:name w:val="Balloon Text"/>
    <w:basedOn w:val="Normal"/>
    <w:link w:val="BalloonTextChar"/>
    <w:uiPriority w:val="99"/>
    <w:semiHidden/>
    <w:unhideWhenUsed/>
    <w:rsid w:val="00200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9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9A5"/>
  </w:style>
  <w:style w:type="paragraph" w:styleId="Footer">
    <w:name w:val="footer"/>
    <w:basedOn w:val="Normal"/>
    <w:link w:val="FooterChar"/>
    <w:uiPriority w:val="99"/>
    <w:unhideWhenUsed/>
    <w:rsid w:val="00772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9A5"/>
  </w:style>
  <w:style w:type="paragraph" w:styleId="BalloonText">
    <w:name w:val="Balloon Text"/>
    <w:basedOn w:val="Normal"/>
    <w:link w:val="BalloonTextChar"/>
    <w:uiPriority w:val="99"/>
    <w:semiHidden/>
    <w:unhideWhenUsed/>
    <w:rsid w:val="00200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9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ZF_Papier_firmowy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PRACA_ADACH</cp:lastModifiedBy>
  <cp:revision>2</cp:revision>
  <cp:lastPrinted>2021-01-20T13:41:00Z</cp:lastPrinted>
  <dcterms:created xsi:type="dcterms:W3CDTF">2021-01-24T15:07:00Z</dcterms:created>
  <dcterms:modified xsi:type="dcterms:W3CDTF">2021-01-24T15:07:00Z</dcterms:modified>
</cp:coreProperties>
</file>