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C8CB" w14:textId="77777777" w:rsidR="00454922" w:rsidRDefault="00454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161F013C">
          <wp:extent cx="7120975" cy="721985"/>
          <wp:effectExtent l="0" t="0" r="0" b="254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2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856E" w14:textId="77777777" w:rsidR="00454922" w:rsidRDefault="00454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135A34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135A34" w:rsidP="00C3779A">
    <w:pPr>
      <w:pStyle w:val="Header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bookmarkStart w:id="0" w:name="_GoBack"/>
    <w:r w:rsidR="007729A5">
      <w:rPr>
        <w:noProof/>
        <w:lang w:val="en-US"/>
      </w:rPr>
      <w:drawing>
        <wp:inline distT="0" distB="0" distL="0" distR="0" wp14:anchorId="27D9BB20" wp14:editId="56BD8B4D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135A34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35A34"/>
    <w:rsid w:val="001B0235"/>
    <w:rsid w:val="001C4AAE"/>
    <w:rsid w:val="00200967"/>
    <w:rsid w:val="00281D25"/>
    <w:rsid w:val="00316E40"/>
    <w:rsid w:val="00336350"/>
    <w:rsid w:val="00454922"/>
    <w:rsid w:val="006032F1"/>
    <w:rsid w:val="00624647"/>
    <w:rsid w:val="00690E15"/>
    <w:rsid w:val="006C3A9D"/>
    <w:rsid w:val="007729A5"/>
    <w:rsid w:val="008A38D8"/>
    <w:rsid w:val="0099789B"/>
    <w:rsid w:val="00BE476F"/>
    <w:rsid w:val="00C3779A"/>
    <w:rsid w:val="00C556D7"/>
    <w:rsid w:val="00C60D2F"/>
    <w:rsid w:val="00DB01C6"/>
    <w:rsid w:val="00E21CE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ZJ_Papier_firmowy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2021-01-24T15:12:00Z</dcterms:created>
  <dcterms:modified xsi:type="dcterms:W3CDTF">2021-01-24T15:12:00Z</dcterms:modified>
</cp:coreProperties>
</file>