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  <w:bookmarkStart w:id="0" w:name="_GoBack"/>
      <w:bookmarkEnd w:id="0"/>
    </w:p>
    <w:sectPr w:rsidR="006C3A9D" w:rsidSect="00227D7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0319A098">
          <wp:extent cx="7120975" cy="621535"/>
          <wp:effectExtent l="0" t="0" r="381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62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CD61DF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CD61DF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641972E7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CD61DF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35A34"/>
    <w:rsid w:val="001B0235"/>
    <w:rsid w:val="001C4AAE"/>
    <w:rsid w:val="001D3DB3"/>
    <w:rsid w:val="00200967"/>
    <w:rsid w:val="00227D7A"/>
    <w:rsid w:val="00281D25"/>
    <w:rsid w:val="00316E40"/>
    <w:rsid w:val="00336350"/>
    <w:rsid w:val="00454922"/>
    <w:rsid w:val="006032F1"/>
    <w:rsid w:val="00624647"/>
    <w:rsid w:val="00690E15"/>
    <w:rsid w:val="006C3A9D"/>
    <w:rsid w:val="007729A5"/>
    <w:rsid w:val="008A38D8"/>
    <w:rsid w:val="0099789B"/>
    <w:rsid w:val="00BE476F"/>
    <w:rsid w:val="00C3779A"/>
    <w:rsid w:val="00C556D7"/>
    <w:rsid w:val="00C60D2F"/>
    <w:rsid w:val="00DB01C6"/>
    <w:rsid w:val="00E21CE5"/>
    <w:rsid w:val="00FC1FC7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ZM_Papier_firmowy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2021-01-24T15:14:00Z</dcterms:created>
  <dcterms:modified xsi:type="dcterms:W3CDTF">2021-01-24T15:14:00Z</dcterms:modified>
</cp:coreProperties>
</file>